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7AF9" w:rsidRPr="007727BF" w:rsidRDefault="00827550" w:rsidP="00617AF9">
      <w:pPr>
        <w:rPr>
          <w:b/>
          <w:bCs/>
          <w:sz w:val="28"/>
          <w:szCs w:val="28"/>
        </w:rPr>
      </w:pPr>
      <w:r>
        <w:rPr>
          <w:noProof/>
          <w:lang w:eastAsia="de-DE"/>
        </w:rPr>
        <mc:AlternateContent>
          <mc:Choice Requires="wps">
            <w:drawing>
              <wp:anchor distT="45720" distB="45720" distL="114300" distR="114300" simplePos="0" relativeHeight="251674624" behindDoc="1" locked="0" layoutInCell="1" allowOverlap="1" wp14:anchorId="29ABE41B" wp14:editId="425A97EE">
                <wp:simplePos x="0" y="0"/>
                <wp:positionH relativeFrom="margin">
                  <wp:align>right</wp:align>
                </wp:positionH>
                <wp:positionV relativeFrom="paragraph">
                  <wp:posOffset>-680721</wp:posOffset>
                </wp:positionV>
                <wp:extent cx="5743575" cy="5619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1975"/>
                        </a:xfrm>
                        <a:prstGeom prst="rect">
                          <a:avLst/>
                        </a:prstGeom>
                        <a:solidFill>
                          <a:srgbClr val="FFFFFF"/>
                        </a:solidFill>
                        <a:ln w="9525">
                          <a:solidFill>
                            <a:srgbClr val="000000"/>
                          </a:solidFill>
                          <a:miter lim="800000"/>
                          <a:headEnd/>
                          <a:tailEnd/>
                        </a:ln>
                      </wps:spPr>
                      <wps:txbx>
                        <w:txbxContent>
                          <w:p w:rsidR="00827550" w:rsidRDefault="00827550" w:rsidP="00827550">
                            <w:pPr>
                              <w:pStyle w:val="Kopfzeile"/>
                            </w:pPr>
                            <w:r>
                              <w:t>Anlage zum Schreiben vom 17.3.2020, Notbetreuung – Kreis der berechtigten Eltern MUSTERFORMULAR zur freien Verwendung in Einrichtungen in Thüringen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BE41B" id="_x0000_t202" coordsize="21600,21600" o:spt="202" path="m,l,21600r21600,l21600,xe">
                <v:stroke joinstyle="miter"/>
                <v:path gradientshapeok="t" o:connecttype="rect"/>
              </v:shapetype>
              <v:shape id="Textfeld 2" o:spid="_x0000_s1026" type="#_x0000_t202" style="position:absolute;margin-left:401.05pt;margin-top:-53.6pt;width:452.25pt;height:44.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">
                <v:textbox>
                  <w:txbxContent>
                    <w:p w:rsidR="00827550" w:rsidRDefault="00827550" w:rsidP="00827550">
                      <w:pPr>
                        <w:pStyle w:val="Kopfzeile"/>
                      </w:pPr>
                      <w:r>
                        <w:t xml:space="preserve">Anlage zum Schreiben vom 17.3.2020, Notbetreuung – Kreis der berechtigten Eltern </w:t>
                      </w:r>
                      <w:r>
                        <w:t>MUSTERFORMULAR zur freien Verwendung in Einrichtungen in Thüringen</w:t>
                      </w:r>
                    </w:p>
                  </w:txbxContent>
                </v:textbox>
                <w10:wrap anchorx="margin"/>
              </v:shape>
            </w:pict>
          </mc:Fallback>
        </mc:AlternateContent>
      </w:r>
      <w:r>
        <w:rPr>
          <w:b/>
          <w:bCs/>
          <w:sz w:val="28"/>
          <w:szCs w:val="28"/>
        </w:rPr>
        <w:t xml:space="preserve">Gruppe </w:t>
      </w:r>
      <w:r w:rsidR="00617AF9" w:rsidRPr="007727BF">
        <w:rPr>
          <w:b/>
          <w:bCs/>
          <w:sz w:val="28"/>
          <w:szCs w:val="28"/>
        </w:rPr>
        <w:t>A</w:t>
      </w:r>
      <w:r>
        <w:rPr>
          <w:b/>
          <w:bCs/>
          <w:sz w:val="28"/>
          <w:szCs w:val="28"/>
        </w:rPr>
        <w:t>: A</w:t>
      </w:r>
      <w:r w:rsidR="00617AF9" w:rsidRPr="007727BF">
        <w:rPr>
          <w:b/>
          <w:bCs/>
          <w:sz w:val="28"/>
          <w:szCs w:val="28"/>
        </w:rPr>
        <w:t>ntrag auf Notfallbetreuung in Schulen und Kindertages</w:t>
      </w:r>
      <w:r>
        <w:rPr>
          <w:b/>
          <w:bCs/>
          <w:sz w:val="28"/>
          <w:szCs w:val="28"/>
        </w:rPr>
        <w:t>-</w:t>
      </w:r>
      <w:r w:rsidR="00617AF9" w:rsidRPr="007727BF">
        <w:rPr>
          <w:b/>
          <w:bCs/>
          <w:sz w:val="28"/>
          <w:szCs w:val="28"/>
        </w:rPr>
        <w:t xml:space="preserve">einrichtungen während Schließungen aufgrund von Corona/Covid-19 </w:t>
      </w:r>
    </w:p>
    <w:p w:rsidR="00617AF9" w:rsidRPr="009734F0" w:rsidRDefault="00617AF9">
      <w:pPr>
        <w:rPr>
          <w:b/>
          <w:bCs/>
        </w:rPr>
      </w:pPr>
      <w:r w:rsidRPr="00617AF9">
        <w:rPr>
          <w:b/>
          <w:bCs/>
        </w:rPr>
        <w:t>Antragsteller/in:</w:t>
      </w:r>
    </w:p>
    <w:tbl>
      <w:tblPr>
        <w:tblStyle w:val="Tabellenraster"/>
        <w:tblW w:w="0" w:type="auto"/>
        <w:tblLook w:val="04A0" w:firstRow="1" w:lastRow="0" w:firstColumn="1" w:lastColumn="0" w:noHBand="0" w:noVBand="1"/>
      </w:tblPr>
      <w:tblGrid>
        <w:gridCol w:w="2545"/>
        <w:gridCol w:w="1559"/>
        <w:gridCol w:w="1559"/>
        <w:gridCol w:w="1698"/>
        <w:gridCol w:w="1699"/>
      </w:tblGrid>
      <w:tr w:rsidR="00617AF9" w:rsidTr="00F5104D">
        <w:tc>
          <w:tcPr>
            <w:tcW w:w="2547" w:type="dxa"/>
          </w:tcPr>
          <w:p w:rsidR="00617AF9" w:rsidRDefault="00617AF9">
            <w:r>
              <w:t>Eltern des Kindes</w:t>
            </w:r>
          </w:p>
          <w:p w:rsidR="00F5104D" w:rsidRDefault="00F5104D"/>
        </w:tc>
        <w:tc>
          <w:tcPr>
            <w:tcW w:w="3118" w:type="dxa"/>
            <w:gridSpan w:val="2"/>
          </w:tcPr>
          <w:p w:rsidR="00617AF9" w:rsidRDefault="004C5E0D">
            <w:r>
              <w:t>Erziehungsberechtigte 1</w:t>
            </w:r>
          </w:p>
        </w:tc>
        <w:tc>
          <w:tcPr>
            <w:tcW w:w="3397" w:type="dxa"/>
            <w:gridSpan w:val="2"/>
          </w:tcPr>
          <w:p w:rsidR="00617AF9" w:rsidRDefault="004C5E0D">
            <w:r>
              <w:t>Erziehungsberechtigte 2</w:t>
            </w:r>
          </w:p>
        </w:tc>
      </w:tr>
      <w:tr w:rsidR="00617AF9" w:rsidTr="00F5104D">
        <w:tc>
          <w:tcPr>
            <w:tcW w:w="2547" w:type="dxa"/>
          </w:tcPr>
          <w:p w:rsidR="00617AF9" w:rsidRDefault="00617AF9">
            <w:r>
              <w:t>Name, Vorname:</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Geburtsdatum:</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PLZ, Wohnort: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Straße, Hausnr.</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Telefon privat</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Handynr.</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7727BF" w:rsidTr="004B656B">
        <w:tc>
          <w:tcPr>
            <w:tcW w:w="2547" w:type="dxa"/>
          </w:tcPr>
          <w:p w:rsidR="007727BF" w:rsidRDefault="007727BF" w:rsidP="00F5104D">
            <w:r>
              <w:t>Sorgeberechtigt:</w:t>
            </w:r>
          </w:p>
          <w:p w:rsidR="007727BF" w:rsidRDefault="007727BF">
            <w:r>
              <w:t>(bitte ankreuzen)</w:t>
            </w:r>
          </w:p>
        </w:tc>
        <w:tc>
          <w:tcPr>
            <w:tcW w:w="1559" w:type="dxa"/>
          </w:tcPr>
          <w:p w:rsidR="007727BF" w:rsidRDefault="007727BF">
            <w:r>
              <w:rPr>
                <w:noProof/>
                <w:lang w:eastAsia="de-DE"/>
              </w:rPr>
              <mc:AlternateContent>
                <mc:Choice Requires="wps">
                  <w:drawing>
                    <wp:anchor distT="0" distB="0" distL="114300" distR="114300" simplePos="0" relativeHeight="251665408" behindDoc="0" locked="0" layoutInCell="1" allowOverlap="1" wp14:anchorId="7AE5998B" wp14:editId="55406DE5">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rsidR="007727BF" w:rsidRDefault="007727BF">
            <w:r>
              <w:rPr>
                <w:noProof/>
                <w:lang w:eastAsia="de-DE"/>
              </w:rPr>
              <mc:AlternateContent>
                <mc:Choice Requires="wps">
                  <w:drawing>
                    <wp:anchor distT="0" distB="0" distL="114300" distR="114300" simplePos="0" relativeHeight="251666432" behindDoc="0" locked="0" layoutInCell="1" allowOverlap="1" wp14:anchorId="23C4C289" wp14:editId="4E67BB2A">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rsidR="007727BF" w:rsidRDefault="007727BF">
            <w:r>
              <w:rPr>
                <w:noProof/>
                <w:lang w:eastAsia="de-DE"/>
              </w:rPr>
              <mc:AlternateContent>
                <mc:Choice Requires="wps">
                  <w:drawing>
                    <wp:anchor distT="0" distB="0" distL="114300" distR="114300" simplePos="0" relativeHeight="251668480" behindDoc="0" locked="0" layoutInCell="1" allowOverlap="1" wp14:anchorId="548D29AB" wp14:editId="46846361">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9" w:type="dxa"/>
          </w:tcPr>
          <w:p w:rsidR="007727BF" w:rsidRDefault="007727BF">
            <w:r>
              <w:rPr>
                <w:noProof/>
                <w:lang w:eastAsia="de-DE"/>
              </w:rPr>
              <mc:AlternateContent>
                <mc:Choice Requires="wps">
                  <w:drawing>
                    <wp:anchor distT="0" distB="0" distL="114300" distR="114300" simplePos="0" relativeHeight="251670528" behindDoc="0" locked="0" layoutInCell="1" allowOverlap="1" wp14:anchorId="548D29AB" wp14:editId="46846361">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rsidTr="00827550">
        <w:trPr>
          <w:trHeight w:val="1073"/>
        </w:trPr>
        <w:tc>
          <w:tcPr>
            <w:tcW w:w="9062" w:type="dxa"/>
            <w:gridSpan w:val="5"/>
            <w:vAlign w:val="center"/>
          </w:tcPr>
          <w:p w:rsidR="00F5104D" w:rsidRDefault="00F5104D" w:rsidP="00827550">
            <w:r>
              <w:t>Es werden nur Kinder betreut, bei denen beide Elternteile oder der allein erziehungsberechtigte Elternteil in einer sog. kritischen Infrastruktur arbeiten. Erfüllt nur ein Elternteil diese Voraussetzung, kann das Kind nicht an der Notbetreuung teilnehmen.</w:t>
            </w:r>
          </w:p>
        </w:tc>
      </w:tr>
      <w:tr w:rsidR="00617AF9" w:rsidTr="00F5104D">
        <w:tc>
          <w:tcPr>
            <w:tcW w:w="2547" w:type="dxa"/>
          </w:tcPr>
          <w:p w:rsidR="00F5104D" w:rsidRDefault="00F5104D" w:rsidP="00F5104D">
            <w:r>
              <w:t>Tätigkeit in folgendem Berufsfeld:</w:t>
            </w:r>
          </w:p>
          <w:p w:rsidR="00F5104D" w:rsidRDefault="00FF318F" w:rsidP="00F5104D">
            <w:r>
              <w:t>(bitte ankreuzen)</w:t>
            </w:r>
          </w:p>
          <w:p w:rsidR="00F5104D" w:rsidRDefault="00F5104D" w:rsidP="00F5104D"/>
        </w:tc>
        <w:tc>
          <w:tcPr>
            <w:tcW w:w="3118" w:type="dxa"/>
            <w:gridSpan w:val="2"/>
          </w:tcPr>
          <w:p w:rsidR="00617AF9"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F5104D" w:rsidRDefault="00F5104D" w:rsidP="00827550">
            <w:pPr>
              <w:pStyle w:val="Listenabsatz"/>
              <w:numPr>
                <w:ilvl w:val="0"/>
                <w:numId w:val="1"/>
              </w:numPr>
              <w:ind w:left="465"/>
            </w:pPr>
            <w:r>
              <w:t>Katastrophenschutz</w:t>
            </w:r>
          </w:p>
        </w:tc>
        <w:tc>
          <w:tcPr>
            <w:tcW w:w="3397" w:type="dxa"/>
            <w:gridSpan w:val="2"/>
          </w:tcPr>
          <w:p w:rsidR="00F5104D"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4C5E0D" w:rsidRDefault="00F5104D" w:rsidP="00827550">
            <w:pPr>
              <w:pStyle w:val="Listenabsatz"/>
              <w:numPr>
                <w:ilvl w:val="0"/>
                <w:numId w:val="1"/>
              </w:numPr>
              <w:ind w:left="465"/>
            </w:pPr>
            <w:r>
              <w:t>Katastrophenschutz</w:t>
            </w:r>
          </w:p>
        </w:tc>
      </w:tr>
      <w:tr w:rsidR="00F5104D" w:rsidTr="00F5104D">
        <w:tc>
          <w:tcPr>
            <w:tcW w:w="2547" w:type="dxa"/>
          </w:tcPr>
          <w:p w:rsidR="00F5104D" w:rsidRDefault="00F5104D" w:rsidP="00F5104D">
            <w:r>
              <w:t>Konkrete Tätigkeit:</w:t>
            </w:r>
          </w:p>
          <w:p w:rsidR="00F5104D" w:rsidRDefault="00F5104D" w:rsidP="00F5104D"/>
        </w:tc>
        <w:tc>
          <w:tcPr>
            <w:tcW w:w="3118" w:type="dxa"/>
            <w:gridSpan w:val="2"/>
          </w:tcPr>
          <w:p w:rsidR="00F5104D" w:rsidRDefault="00F5104D" w:rsidP="00F5104D">
            <w:pPr>
              <w:pStyle w:val="Listenabsatz"/>
              <w:ind w:left="465"/>
            </w:pPr>
          </w:p>
        </w:tc>
        <w:tc>
          <w:tcPr>
            <w:tcW w:w="3397" w:type="dxa"/>
            <w:gridSpan w:val="2"/>
          </w:tcPr>
          <w:p w:rsidR="00F5104D" w:rsidRDefault="00F5104D"/>
        </w:tc>
      </w:tr>
      <w:tr w:rsidR="00F5104D" w:rsidTr="00F5104D">
        <w:tc>
          <w:tcPr>
            <w:tcW w:w="2547" w:type="dxa"/>
          </w:tcPr>
          <w:p w:rsidR="00F5104D" w:rsidRDefault="00F5104D" w:rsidP="00F5104D">
            <w:r>
              <w:t>Arbeitgeber:</w:t>
            </w:r>
          </w:p>
          <w:p w:rsidR="00F5104D" w:rsidRDefault="00F5104D"/>
        </w:tc>
        <w:tc>
          <w:tcPr>
            <w:tcW w:w="3118" w:type="dxa"/>
            <w:gridSpan w:val="2"/>
          </w:tcPr>
          <w:p w:rsidR="00F5104D" w:rsidRDefault="00F5104D"/>
        </w:tc>
        <w:tc>
          <w:tcPr>
            <w:tcW w:w="3397" w:type="dxa"/>
            <w:gridSpan w:val="2"/>
          </w:tcPr>
          <w:p w:rsidR="00F5104D" w:rsidRDefault="00F5104D"/>
        </w:tc>
      </w:tr>
      <w:tr w:rsidR="00617AF9" w:rsidTr="00F5104D">
        <w:tc>
          <w:tcPr>
            <w:tcW w:w="2547" w:type="dxa"/>
          </w:tcPr>
          <w:p w:rsidR="00617AF9" w:rsidRDefault="00617AF9">
            <w:r>
              <w:t>Ort der Dienststelle</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F5104D">
            <w:r>
              <w:t>Wöchentliche Arbeitszeit:</w:t>
            </w:r>
          </w:p>
          <w:p w:rsidR="00F5104D" w:rsidRDefault="00F5104D"/>
        </w:tc>
        <w:tc>
          <w:tcPr>
            <w:tcW w:w="3118" w:type="dxa"/>
            <w:gridSpan w:val="2"/>
          </w:tcPr>
          <w:p w:rsidR="00617AF9" w:rsidRDefault="00617AF9"/>
        </w:tc>
        <w:tc>
          <w:tcPr>
            <w:tcW w:w="3397" w:type="dxa"/>
            <w:gridSpan w:val="2"/>
          </w:tcPr>
          <w:p w:rsidR="00617AF9" w:rsidRDefault="00617AF9"/>
        </w:tc>
      </w:tr>
    </w:tbl>
    <w:p w:rsidR="0041535D" w:rsidRDefault="0041535D"/>
    <w:p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3"/>
      </w:tblGrid>
      <w:tr w:rsidR="009734F0" w:rsidTr="009734F0">
        <w:tc>
          <w:tcPr>
            <w:tcW w:w="2547" w:type="dxa"/>
          </w:tcPr>
          <w:p w:rsidR="009734F0" w:rsidRDefault="009734F0">
            <w:r>
              <w:t>Name, Vorname:</w:t>
            </w:r>
          </w:p>
          <w:p w:rsidR="009734F0" w:rsidRDefault="009734F0"/>
        </w:tc>
        <w:tc>
          <w:tcPr>
            <w:tcW w:w="6515" w:type="dxa"/>
          </w:tcPr>
          <w:p w:rsidR="009734F0" w:rsidRDefault="009734F0"/>
        </w:tc>
      </w:tr>
      <w:tr w:rsidR="009734F0" w:rsidTr="009734F0">
        <w:tc>
          <w:tcPr>
            <w:tcW w:w="2547" w:type="dxa"/>
          </w:tcPr>
          <w:p w:rsidR="009734F0" w:rsidRDefault="009734F0">
            <w:r>
              <w:t>Geburtsdatum:</w:t>
            </w:r>
          </w:p>
          <w:p w:rsidR="009734F0" w:rsidRDefault="009734F0"/>
        </w:tc>
        <w:tc>
          <w:tcPr>
            <w:tcW w:w="6515" w:type="dxa"/>
          </w:tcPr>
          <w:p w:rsidR="009734F0" w:rsidRDefault="009734F0"/>
        </w:tc>
      </w:tr>
      <w:tr w:rsidR="009734F0" w:rsidTr="009734F0">
        <w:tc>
          <w:tcPr>
            <w:tcW w:w="2547" w:type="dxa"/>
          </w:tcPr>
          <w:p w:rsidR="009734F0" w:rsidRDefault="009734F0">
            <w:r>
              <w:t>Einrichtung:</w:t>
            </w:r>
          </w:p>
          <w:p w:rsidR="009734F0" w:rsidRDefault="009734F0"/>
        </w:tc>
        <w:tc>
          <w:tcPr>
            <w:tcW w:w="6515" w:type="dxa"/>
          </w:tcPr>
          <w:p w:rsidR="009734F0" w:rsidRDefault="009734F0"/>
        </w:tc>
      </w:tr>
      <w:tr w:rsidR="009734F0" w:rsidTr="009734F0">
        <w:tc>
          <w:tcPr>
            <w:tcW w:w="2547" w:type="dxa"/>
          </w:tcPr>
          <w:p w:rsidR="009734F0" w:rsidRDefault="009734F0">
            <w:r>
              <w:t>Besonderheiten:</w:t>
            </w:r>
          </w:p>
          <w:p w:rsidR="009734F0" w:rsidRDefault="009734F0"/>
        </w:tc>
        <w:tc>
          <w:tcPr>
            <w:tcW w:w="6515" w:type="dxa"/>
          </w:tcPr>
          <w:p w:rsidR="009734F0" w:rsidRDefault="009734F0"/>
        </w:tc>
      </w:tr>
      <w:tr w:rsidR="009734F0" w:rsidTr="009734F0">
        <w:tc>
          <w:tcPr>
            <w:tcW w:w="2547" w:type="dxa"/>
          </w:tcPr>
          <w:p w:rsidR="009734F0" w:rsidRDefault="009734F0">
            <w:r>
              <w:t>Datum des erforderlichen Betreuungsbeginns:</w:t>
            </w:r>
          </w:p>
        </w:tc>
        <w:tc>
          <w:tcPr>
            <w:tcW w:w="6515" w:type="dxa"/>
          </w:tcPr>
          <w:p w:rsidR="009734F0" w:rsidRDefault="009734F0"/>
        </w:tc>
      </w:tr>
    </w:tbl>
    <w:p w:rsidR="009734F0" w:rsidRDefault="009734F0"/>
    <w:p w:rsidR="009734F0" w:rsidRDefault="00FF318F" w:rsidP="00FF318F">
      <w:pPr>
        <w:pStyle w:val="Listenabsatz"/>
      </w:pPr>
      <w:r>
        <w:rPr>
          <w:noProof/>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rsidR="004C5E0D" w:rsidRDefault="004C5E0D" w:rsidP="004C5E0D"/>
    <w:p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482A6303" wp14:editId="1D253ED6">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rsidTr="004C5E0D">
        <w:tc>
          <w:tcPr>
            <w:tcW w:w="396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 xml:space="preserve">Datum/Unterschrift </w:t>
            </w:r>
            <w:r w:rsidR="004C5E0D">
              <w:t>Erziehungsberechtigte 1</w:t>
            </w:r>
          </w:p>
        </w:tc>
        <w:tc>
          <w:tcPr>
            <w:tcW w:w="354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Datum/Unterschrift Vater</w:t>
            </w:r>
          </w:p>
          <w:p w:rsidR="004C5E0D" w:rsidRDefault="004C5E0D" w:rsidP="002A57AE">
            <w:r>
              <w:t>Erziehungsberechtigte 2</w:t>
            </w:r>
          </w:p>
        </w:tc>
      </w:tr>
      <w:tr w:rsidR="00FF318F" w:rsidTr="004C5E0D">
        <w:tc>
          <w:tcPr>
            <w:tcW w:w="3964" w:type="dxa"/>
          </w:tcPr>
          <w:p w:rsidR="00FF318F" w:rsidRDefault="00FF318F" w:rsidP="002A57AE"/>
        </w:tc>
        <w:tc>
          <w:tcPr>
            <w:tcW w:w="3544" w:type="dxa"/>
          </w:tcPr>
          <w:p w:rsidR="00FF318F" w:rsidRDefault="00FF318F" w:rsidP="002A57AE"/>
        </w:tc>
      </w:tr>
      <w:tr w:rsidR="00FF318F" w:rsidTr="004C5E0D">
        <w:tc>
          <w:tcPr>
            <w:tcW w:w="3964" w:type="dxa"/>
          </w:tcPr>
          <w:p w:rsidR="007727BF" w:rsidRDefault="007727BF" w:rsidP="002A57AE"/>
          <w:p w:rsidR="004C5E0D" w:rsidRDefault="004C5E0D" w:rsidP="002A57AE"/>
          <w:p w:rsidR="004C5E0D" w:rsidRDefault="004C5E0D" w:rsidP="002A57AE"/>
        </w:tc>
        <w:tc>
          <w:tcPr>
            <w:tcW w:w="3544" w:type="dxa"/>
          </w:tcPr>
          <w:p w:rsidR="00FF318F" w:rsidRDefault="00FF318F" w:rsidP="002A57AE"/>
        </w:tc>
      </w:tr>
    </w:tbl>
    <w:p w:rsidR="004C5E0D" w:rsidRPr="00FF318F" w:rsidRDefault="004C5E0D" w:rsidP="00AC1933">
      <w:pPr>
        <w:rPr>
          <w:rFonts w:cstheme="minorHAnsi"/>
        </w:rPr>
      </w:pPr>
    </w:p>
    <w:sectPr w:rsidR="004C5E0D" w:rsidRPr="00FF318F" w:rsidSect="00827550">
      <w:footerReference w:type="default" r:id="rId7"/>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46" w:rsidRDefault="00362546" w:rsidP="004C5E0D">
      <w:pPr>
        <w:spacing w:after="0" w:line="240" w:lineRule="auto"/>
      </w:pPr>
      <w:r>
        <w:separator/>
      </w:r>
    </w:p>
  </w:endnote>
  <w:endnote w:type="continuationSeparator" w:id="0">
    <w:p w:rsidR="00362546" w:rsidRDefault="00362546"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831265"/>
      <w:docPartObj>
        <w:docPartGallery w:val="Page Numbers (Bottom of Page)"/>
        <w:docPartUnique/>
      </w:docPartObj>
    </w:sdtPr>
    <w:sdtEndPr/>
    <w:sdtContent>
      <w:p w:rsidR="004C5E0D" w:rsidRDefault="004C5E0D">
        <w:pPr>
          <w:pStyle w:val="Fuzeile"/>
          <w:jc w:val="right"/>
        </w:pPr>
        <w:r>
          <w:fldChar w:fldCharType="begin"/>
        </w:r>
        <w:r>
          <w:instrText>PAGE   \* MERGEFORMAT</w:instrText>
        </w:r>
        <w:r>
          <w:fldChar w:fldCharType="separate"/>
        </w:r>
        <w:r w:rsidR="00107667">
          <w:rPr>
            <w:noProof/>
          </w:rPr>
          <w:t>1</w:t>
        </w:r>
        <w:r>
          <w:fldChar w:fldCharType="end"/>
        </w:r>
      </w:p>
    </w:sdtContent>
  </w:sdt>
  <w:p w:rsidR="004C5E0D" w:rsidRDefault="004C5E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46" w:rsidRDefault="00362546" w:rsidP="004C5E0D">
      <w:pPr>
        <w:spacing w:after="0" w:line="240" w:lineRule="auto"/>
      </w:pPr>
      <w:r>
        <w:separator/>
      </w:r>
    </w:p>
  </w:footnote>
  <w:footnote w:type="continuationSeparator" w:id="0">
    <w:p w:rsidR="00362546" w:rsidRDefault="00362546" w:rsidP="004C5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F9"/>
    <w:rsid w:val="00083C02"/>
    <w:rsid w:val="00107667"/>
    <w:rsid w:val="00362546"/>
    <w:rsid w:val="00372BFE"/>
    <w:rsid w:val="0041535D"/>
    <w:rsid w:val="004C5E0D"/>
    <w:rsid w:val="00617AF9"/>
    <w:rsid w:val="007727BF"/>
    <w:rsid w:val="00827550"/>
    <w:rsid w:val="009734F0"/>
    <w:rsid w:val="00AC1933"/>
    <w:rsid w:val="00BB1351"/>
    <w:rsid w:val="00F5104D"/>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B9850-9116-485C-B029-9B1C8C8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A87B2A9D</Template>
  <TotalTime>0</TotalTime>
  <Pages>2</Pages>
  <Words>210</Words>
  <Characters>1329</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Baehr, Josefine</dc:creator>
  <cp:keywords/>
  <dc:description/>
  <cp:lastModifiedBy>Schulamt Ost Rader, Berthold</cp:lastModifiedBy>
  <cp:revision>2</cp:revision>
  <cp:lastPrinted>2020-03-16T08:20:00Z</cp:lastPrinted>
  <dcterms:created xsi:type="dcterms:W3CDTF">2020-03-18T13:12:00Z</dcterms:created>
  <dcterms:modified xsi:type="dcterms:W3CDTF">2020-03-18T13:12:00Z</dcterms:modified>
</cp:coreProperties>
</file>