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29ABE41B" wp14:editId="425A97EE">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Anlage zum Schreiben vom 17.3.2020, Notbetreuung – Kreis der berechtigten Eltern MUSTERFORMULAR zur freien Verwendung in Einrichtungen in Thüringen</w:t>
                      </w:r>
                    </w:p>
                  </w:txbxContent>
                </v:textbox>
                <w10:wrap anchorx="margin"/>
              </v:shape>
            </w:pict>
          </mc:Fallback>
        </mc:AlternateContent>
      </w:r>
      <w:r>
        <w:rPr>
          <w:b/>
          <w:bCs/>
          <w:sz w:val="28"/>
          <w:szCs w:val="28"/>
        </w:rPr>
        <w:t xml:space="preserve">Gruppe </w:t>
      </w:r>
      <w:r w:rsidR="007F338A">
        <w:rPr>
          <w:b/>
          <w:bCs/>
          <w:sz w:val="28"/>
          <w:szCs w:val="28"/>
        </w:rPr>
        <w:t>B</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263"/>
        <w:gridCol w:w="1842"/>
        <w:gridCol w:w="1559"/>
        <w:gridCol w:w="1698"/>
        <w:gridCol w:w="1698"/>
      </w:tblGrid>
      <w:tr w:rsidR="00617AF9" w:rsidTr="007F338A">
        <w:tc>
          <w:tcPr>
            <w:tcW w:w="2263" w:type="dxa"/>
          </w:tcPr>
          <w:p w:rsidR="00617AF9" w:rsidRDefault="00617AF9">
            <w:r>
              <w:t>Eltern des Kindes</w:t>
            </w:r>
          </w:p>
          <w:p w:rsidR="00F5104D" w:rsidRDefault="00F5104D"/>
        </w:tc>
        <w:tc>
          <w:tcPr>
            <w:tcW w:w="3401" w:type="dxa"/>
            <w:gridSpan w:val="2"/>
          </w:tcPr>
          <w:p w:rsidR="00617AF9" w:rsidRDefault="004C5E0D">
            <w:r>
              <w:t>Erziehungsberechtigte 1</w:t>
            </w:r>
          </w:p>
        </w:tc>
        <w:tc>
          <w:tcPr>
            <w:tcW w:w="3396" w:type="dxa"/>
            <w:gridSpan w:val="2"/>
          </w:tcPr>
          <w:p w:rsidR="00617AF9" w:rsidRDefault="004C5E0D">
            <w:r>
              <w:t>Erziehungsberechtigte 2</w:t>
            </w:r>
          </w:p>
        </w:tc>
      </w:tr>
      <w:tr w:rsidR="00617AF9" w:rsidTr="007F338A">
        <w:tc>
          <w:tcPr>
            <w:tcW w:w="2263" w:type="dxa"/>
          </w:tcPr>
          <w:p w:rsidR="00617AF9" w:rsidRDefault="00617AF9">
            <w:r>
              <w:t>Name, Vorname:</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Geburtsdatum:</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PLZ, Wohnort: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Straße, Hausnr.</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Telefon privat</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Handynr.</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7727BF" w:rsidTr="007F338A">
        <w:tc>
          <w:tcPr>
            <w:tcW w:w="2263" w:type="dxa"/>
          </w:tcPr>
          <w:p w:rsidR="007727BF" w:rsidRDefault="007727BF" w:rsidP="00F5104D">
            <w:r>
              <w:t>Sorgeberechtigt:</w:t>
            </w:r>
          </w:p>
          <w:p w:rsidR="007727BF" w:rsidRDefault="007727BF">
            <w:r>
              <w:t>(bitte ankreuzen)</w:t>
            </w:r>
          </w:p>
        </w:tc>
        <w:tc>
          <w:tcPr>
            <w:tcW w:w="1842"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8"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7F338A">
        <w:trPr>
          <w:trHeight w:val="1073"/>
        </w:trPr>
        <w:tc>
          <w:tcPr>
            <w:tcW w:w="9060"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7F338A" w:rsidTr="007F338A">
        <w:tc>
          <w:tcPr>
            <w:tcW w:w="2263" w:type="dxa"/>
          </w:tcPr>
          <w:p w:rsidR="007F338A" w:rsidRDefault="007F338A" w:rsidP="007F338A">
            <w:r>
              <w:t>Tätigkeit in folgendem Berufsfeld:</w:t>
            </w:r>
          </w:p>
          <w:p w:rsidR="007F338A" w:rsidRDefault="007F338A" w:rsidP="007F338A">
            <w:r>
              <w:t>(bitte ankreuzen)</w:t>
            </w:r>
          </w:p>
          <w:p w:rsidR="007F338A" w:rsidRDefault="007F338A" w:rsidP="007F338A"/>
        </w:tc>
        <w:tc>
          <w:tcPr>
            <w:tcW w:w="3401"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c>
          <w:tcPr>
            <w:tcW w:w="3396"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r>
      <w:tr w:rsidR="007F338A" w:rsidTr="007F338A">
        <w:tc>
          <w:tcPr>
            <w:tcW w:w="2263" w:type="dxa"/>
          </w:tcPr>
          <w:p w:rsidR="007F338A" w:rsidRDefault="007F338A" w:rsidP="007F338A">
            <w:r>
              <w:t>Konkrete Tätigkeit:</w:t>
            </w:r>
          </w:p>
          <w:p w:rsidR="007F338A" w:rsidRDefault="007F338A" w:rsidP="007F338A"/>
        </w:tc>
        <w:tc>
          <w:tcPr>
            <w:tcW w:w="3401" w:type="dxa"/>
            <w:gridSpan w:val="2"/>
          </w:tcPr>
          <w:p w:rsidR="007F338A" w:rsidRDefault="007F338A" w:rsidP="007F338A">
            <w:pPr>
              <w:pStyle w:val="Listenabsatz"/>
              <w:ind w:left="465"/>
            </w:pPr>
          </w:p>
        </w:tc>
        <w:tc>
          <w:tcPr>
            <w:tcW w:w="3396" w:type="dxa"/>
            <w:gridSpan w:val="2"/>
          </w:tcPr>
          <w:p w:rsidR="007F338A" w:rsidRDefault="007F338A" w:rsidP="007F338A"/>
        </w:tc>
      </w:tr>
      <w:tr w:rsidR="007F338A" w:rsidTr="007F338A">
        <w:tc>
          <w:tcPr>
            <w:tcW w:w="2263" w:type="dxa"/>
          </w:tcPr>
          <w:p w:rsidR="007F338A" w:rsidRDefault="007F338A" w:rsidP="007F338A">
            <w:r>
              <w:t>Arbeitgeber:</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lastRenderedPageBreak/>
              <w:t>Ort der Dienststelle:</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t>Wöchentliche Arbeitszeit:</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3"/>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7727BF" w:rsidRDefault="007727BF" w:rsidP="00FF318F">
      <w:pPr>
        <w:pStyle w:val="Default"/>
        <w:rPr>
          <w:rFonts w:asciiTheme="minorHAnsi" w:hAnsiTheme="minorHAnsi" w:cstheme="minorHAnsi"/>
          <w:b/>
          <w:bCs/>
          <w:sz w:val="28"/>
          <w:szCs w:val="28"/>
        </w:rPr>
      </w:pPr>
    </w:p>
    <w:p w:rsidR="007727BF" w:rsidRDefault="007727BF" w:rsidP="007F338A">
      <w:pPr>
        <w:pStyle w:val="Default"/>
        <w:pageBreakBefore/>
        <w:rPr>
          <w:rFonts w:asciiTheme="minorHAnsi" w:hAnsiTheme="minorHAnsi" w:cstheme="minorHAnsi"/>
          <w:b/>
          <w:bCs/>
          <w:sz w:val="28"/>
          <w:szCs w:val="28"/>
        </w:rPr>
      </w:pPr>
      <w:r>
        <w:rPr>
          <w:rFonts w:asciiTheme="minorHAnsi" w:hAnsiTheme="minorHAnsi" w:cstheme="minorHAnsi"/>
          <w:b/>
          <w:bCs/>
          <w:sz w:val="28"/>
          <w:szCs w:val="28"/>
        </w:rPr>
        <w:lastRenderedPageBreak/>
        <w:t>_________________________________________________________________</w:t>
      </w:r>
    </w:p>
    <w:p w:rsidR="007727BF" w:rsidRDefault="007727BF"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sidR="004C5E0D">
        <w:rPr>
          <w:rFonts w:asciiTheme="minorHAnsi" w:hAnsiTheme="minorHAnsi" w:cstheme="minorHAnsi"/>
          <w:b/>
          <w:bCs/>
          <w:sz w:val="28"/>
          <w:szCs w:val="28"/>
        </w:rPr>
        <w:t xml:space="preserve"> (Erziehungsberechtigter 1)</w:t>
      </w:r>
    </w:p>
    <w:p w:rsidR="00087E9E" w:rsidRPr="00FF087B" w:rsidRDefault="00087E9E" w:rsidP="00087E9E">
      <w:pPr>
        <w:pStyle w:val="Default"/>
        <w:rPr>
          <w:rFonts w:asciiTheme="minorHAnsi" w:hAnsiTheme="minorHAnsi" w:cstheme="minorHAnsi"/>
          <w:bCs/>
          <w:i/>
        </w:rPr>
      </w:pPr>
      <w:r w:rsidRPr="00FF087B">
        <w:rPr>
          <w:rFonts w:asciiTheme="minorHAnsi" w:hAnsiTheme="minorHAnsi" w:cstheme="minorHAnsi"/>
          <w:bCs/>
          <w:i/>
        </w:rPr>
        <w:t xml:space="preserve">[nicht erforderlich bei </w:t>
      </w:r>
      <w:r>
        <w:rPr>
          <w:rFonts w:asciiTheme="minorHAnsi" w:hAnsiTheme="minorHAnsi" w:cstheme="minorHAnsi"/>
          <w:bCs/>
          <w:i/>
        </w:rPr>
        <w:t>angezeigte</w:t>
      </w:r>
      <w:r w:rsidRPr="00FF087B">
        <w:rPr>
          <w:rFonts w:asciiTheme="minorHAnsi" w:hAnsiTheme="minorHAnsi" w:cstheme="minorHAnsi"/>
          <w:bCs/>
          <w:i/>
        </w:rPr>
        <w:t>r betriebswichtiger Tätigkeit im medizinischen Gesundheitswesen, Katastrophenschutz oder im Bereich der öffentlichen Sicherheit]</w:t>
      </w:r>
    </w:p>
    <w:p w:rsidR="00087E9E" w:rsidRPr="007727BF" w:rsidRDefault="00087E9E"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7727B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FF318F" w:rsidRDefault="00FF318F" w:rsidP="007727BF">
      <w:pPr>
        <w:rPr>
          <w:rFonts w:cstheme="minorHAnsi"/>
        </w:rPr>
      </w:pPr>
      <w:r w:rsidRPr="00FF318F">
        <w:rPr>
          <w:rFonts w:cstheme="minorHAnsi"/>
        </w:rPr>
        <w:t>Datum und Stempel Unterschrift Arbeitgeber</w:t>
      </w:r>
    </w:p>
    <w:p w:rsidR="004C5E0D" w:rsidRDefault="004C5E0D" w:rsidP="007727BF">
      <w:pPr>
        <w:rPr>
          <w:rFonts w:cstheme="minorHAnsi"/>
        </w:rPr>
      </w:pPr>
    </w:p>
    <w:p w:rsidR="004C5E0D" w:rsidRPr="007727BF" w:rsidRDefault="004C5E0D" w:rsidP="004C5E0D">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Pr>
          <w:rFonts w:asciiTheme="minorHAnsi" w:hAnsiTheme="minorHAnsi" w:cstheme="minorHAnsi"/>
          <w:b/>
          <w:bCs/>
          <w:sz w:val="28"/>
          <w:szCs w:val="28"/>
        </w:rPr>
        <w:t xml:space="preserve"> (Erziehungsberechtigter 2)</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4C5E0D" w:rsidRPr="00FF318F" w:rsidRDefault="004C5E0D" w:rsidP="007727BF">
      <w:pPr>
        <w:rPr>
          <w:rFonts w:cstheme="minorHAnsi"/>
        </w:rPr>
      </w:pPr>
      <w:r w:rsidRPr="00FF318F">
        <w:rPr>
          <w:rFonts w:cstheme="minorHAnsi"/>
        </w:rPr>
        <w:t>Datum und Stempel Unterschrift Arbeitgeber</w:t>
      </w:r>
    </w:p>
    <w:sectPr w:rsidR="004C5E0D" w:rsidRPr="00FF318F" w:rsidSect="00827550">
      <w:footerReference w:type="default" r:id="rId7"/>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46" w:rsidRDefault="00362546" w:rsidP="004C5E0D">
      <w:pPr>
        <w:spacing w:after="0" w:line="240" w:lineRule="auto"/>
      </w:pPr>
      <w:r>
        <w:separator/>
      </w:r>
    </w:p>
  </w:endnote>
  <w:endnote w:type="continuationSeparator" w:id="0">
    <w:p w:rsidR="00362546" w:rsidRDefault="00362546"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FB2BAE">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46" w:rsidRDefault="00362546" w:rsidP="004C5E0D">
      <w:pPr>
        <w:spacing w:after="0" w:line="240" w:lineRule="auto"/>
      </w:pPr>
      <w:r>
        <w:separator/>
      </w:r>
    </w:p>
  </w:footnote>
  <w:footnote w:type="continuationSeparator" w:id="0">
    <w:p w:rsidR="00362546" w:rsidRDefault="00362546" w:rsidP="004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F9"/>
    <w:rsid w:val="00083C02"/>
    <w:rsid w:val="00087E9E"/>
    <w:rsid w:val="00362546"/>
    <w:rsid w:val="00372BFE"/>
    <w:rsid w:val="0041535D"/>
    <w:rsid w:val="004C5E0D"/>
    <w:rsid w:val="004F2ED3"/>
    <w:rsid w:val="00617AF9"/>
    <w:rsid w:val="007727BF"/>
    <w:rsid w:val="007F338A"/>
    <w:rsid w:val="00827550"/>
    <w:rsid w:val="009734F0"/>
    <w:rsid w:val="00BB1351"/>
    <w:rsid w:val="00F5104D"/>
    <w:rsid w:val="00FB2BAE"/>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ACE61BB6</Template>
  <TotalTime>0</TotalTime>
  <Pages>3</Pages>
  <Words>547</Words>
  <Characters>3453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Schulamt Ost Rader, Berthold</cp:lastModifiedBy>
  <cp:revision>2</cp:revision>
  <cp:lastPrinted>2020-03-16T08:20:00Z</cp:lastPrinted>
  <dcterms:created xsi:type="dcterms:W3CDTF">2020-03-18T13:11:00Z</dcterms:created>
  <dcterms:modified xsi:type="dcterms:W3CDTF">2020-03-18T13:11:00Z</dcterms:modified>
</cp:coreProperties>
</file>